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606"/>
      </w:tblGrid>
      <w:tr w:rsidR="0090502D" w:rsidTr="0090502D">
        <w:tc>
          <w:tcPr>
            <w:tcW w:w="3694" w:type="pct"/>
          </w:tcPr>
          <w:p w:rsidR="0090502D" w:rsidRPr="0090502D" w:rsidRDefault="0090502D" w:rsidP="009A404F"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F61F854" wp14:editId="6C80B59C">
                      <wp:extent cx="1512000" cy="0"/>
                      <wp:effectExtent l="0" t="19050" r="31115" b="19050"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0796ED" id="Connecteur droit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" strokecolor="black [3213]" strokeweight="3pt">
                      <w10:anchorlock/>
                    </v:line>
                  </w:pict>
                </mc:Fallback>
              </mc:AlternateContent>
            </w:r>
          </w:p>
          <w:p w:rsidR="0090502D" w:rsidRPr="0090502D" w:rsidRDefault="0090502D" w:rsidP="009A404F">
            <w:pPr>
              <w:spacing w:before="200" w:after="160"/>
              <w:ind w:left="567"/>
              <w:rPr>
                <w:rFonts w:ascii="Mono45-Headline" w:hAnsi="Mono45-Headline"/>
                <w:spacing w:val="20"/>
                <w:sz w:val="36"/>
                <w:szCs w:val="36"/>
              </w:rPr>
            </w:pP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FICHE DE PREMI</w:t>
            </w:r>
            <w:r w:rsidR="009A404F">
              <w:rPr>
                <w:rFonts w:ascii="Mono45-Headline" w:hAnsi="Mono45-Headline"/>
                <w:spacing w:val="20"/>
                <w:sz w:val="36"/>
                <w:szCs w:val="36"/>
              </w:rPr>
              <w:t>È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 xml:space="preserve">RE </w:t>
            </w:r>
            <w:proofErr w:type="gramStart"/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INSCRIPTION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  <w:vertAlign w:val="superscript"/>
              </w:rPr>
              <w:t>(</w:t>
            </w:r>
            <w:proofErr w:type="gramEnd"/>
            <w:r w:rsidRPr="0090502D">
              <w:rPr>
                <w:rFonts w:ascii="Mono45-Headline" w:hAnsi="Mono45-Headline"/>
                <w:spacing w:val="20"/>
                <w:sz w:val="36"/>
                <w:szCs w:val="36"/>
                <w:vertAlign w:val="superscript"/>
              </w:rPr>
              <w:t>1)</w:t>
            </w:r>
          </w:p>
          <w:p w:rsidR="0090502D" w:rsidRDefault="0090502D" w:rsidP="0090502D">
            <w:pPr>
              <w:ind w:left="567"/>
            </w:pPr>
            <w:proofErr w:type="gramStart"/>
            <w:r>
              <w:rPr>
                <w:b/>
                <w:sz w:val="24"/>
                <w:szCs w:val="24"/>
              </w:rPr>
              <w:t>d</w:t>
            </w:r>
            <w:r w:rsidRPr="00AA1BB5">
              <w:rPr>
                <w:b/>
                <w:sz w:val="24"/>
                <w:szCs w:val="24"/>
              </w:rPr>
              <w:t>estinée</w:t>
            </w:r>
            <w:proofErr w:type="gramEnd"/>
            <w:r w:rsidRPr="00AA1BB5">
              <w:rPr>
                <w:b/>
                <w:sz w:val="24"/>
                <w:szCs w:val="24"/>
              </w:rPr>
              <w:t xml:space="preserve"> à toute personne s’i</w:t>
            </w:r>
            <w:r>
              <w:rPr>
                <w:b/>
                <w:sz w:val="24"/>
                <w:szCs w:val="24"/>
              </w:rPr>
              <w:t>nscrivant pour</w:t>
            </w:r>
            <w:r>
              <w:rPr>
                <w:b/>
                <w:sz w:val="24"/>
                <w:szCs w:val="24"/>
              </w:rPr>
              <w:br/>
            </w:r>
            <w:r w:rsidRPr="00AA1BB5">
              <w:rPr>
                <w:b/>
                <w:sz w:val="24"/>
                <w:szCs w:val="24"/>
              </w:rPr>
              <w:t>la première fois à un stage EPG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0C40EB2" wp14:editId="1C74813B">
                      <wp:extent cx="1080000" cy="0"/>
                      <wp:effectExtent l="0" t="19050" r="25400" b="19050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0B4647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" strokecolor="black [3213]" strokeweight="3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306" w:type="pct"/>
          </w:tcPr>
          <w:p w:rsidR="0090502D" w:rsidRPr="0090502D" w:rsidRDefault="0090502D" w:rsidP="009A404F">
            <w:pPr>
              <w:jc w:val="right"/>
              <w:rPr>
                <w:rFonts w:cs="Open Sans Semibold"/>
                <w:b/>
                <w:color w:val="0075BE" w:themeColor="accent4"/>
                <w:szCs w:val="22"/>
              </w:rPr>
            </w:pPr>
            <w:r w:rsidRPr="0090502D">
              <w:rPr>
                <w:b/>
                <w:noProof/>
                <w:szCs w:val="22"/>
                <w:lang w:eastAsia="fr-FR"/>
              </w:rPr>
              <mc:AlternateContent>
                <mc:Choice Requires="wps">
                  <w:drawing>
                    <wp:inline distT="0" distB="0" distL="0" distR="0" wp14:anchorId="06C7D7F7" wp14:editId="3BB4E16B">
                      <wp:extent cx="1512000" cy="0"/>
                      <wp:effectExtent l="0" t="19050" r="31115" b="19050"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0C354E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" strokecolor="#0075be [3207]" strokeweight="3pt">
                      <w10:anchorlock/>
                    </v:line>
                  </w:pict>
                </mc:Fallback>
              </mc:AlternateContent>
            </w:r>
          </w:p>
          <w:p w:rsidR="0090502D" w:rsidRDefault="0090502D" w:rsidP="009A404F">
            <w:pPr>
              <w:spacing w:before="200"/>
              <w:jc w:val="right"/>
              <w:rPr>
                <w:rFonts w:cs="Open Sans Semibold"/>
                <w:b/>
                <w:color w:val="0075BE" w:themeColor="accent4"/>
                <w:sz w:val="18"/>
                <w:szCs w:val="18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Joindre une photo par mail.</w:t>
            </w:r>
          </w:p>
          <w:p w:rsidR="0090502D" w:rsidRPr="0090502D" w:rsidRDefault="0090502D" w:rsidP="00357F80">
            <w:pPr>
              <w:jc w:val="right"/>
              <w:rPr>
                <w:b/>
                <w:color w:val="0075BE" w:themeColor="accent4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Toutes les rubriques</w:t>
            </w: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br/>
              <w:t>doivent être complétées.</w:t>
            </w:r>
          </w:p>
        </w:tc>
      </w:tr>
    </w:tbl>
    <w:p w:rsidR="00ED4D68" w:rsidRDefault="00ED4D68"/>
    <w:p w:rsidR="00AA1BB5" w:rsidRDefault="00AA1BB5"/>
    <w:p w:rsidR="00072E3F" w:rsidRDefault="00072E3F"/>
    <w:p w:rsidR="00082464" w:rsidRDefault="00082464"/>
    <w:p w:rsidR="00082464" w:rsidRPr="00082464" w:rsidRDefault="00082464" w:rsidP="00082464"/>
    <w:p w:rsidR="00AA1BB5" w:rsidRPr="00412EFF" w:rsidRDefault="00AA1BB5" w:rsidP="009A404F">
      <w:pPr>
        <w:tabs>
          <w:tab w:val="right" w:pos="9923"/>
        </w:tabs>
      </w:pPr>
      <w:r w:rsidRPr="0051101B">
        <w:rPr>
          <w:rFonts w:cs="Open Sans Semibold"/>
          <w:b/>
        </w:rPr>
        <w:t>Nom de votre état civil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bookmarkStart w:id="0" w:name="_GoBack"/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bookmarkEnd w:id="0"/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Prénom de votre état civil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9A404F">
      <w:pPr>
        <w:tabs>
          <w:tab w:val="left" w:pos="4536"/>
          <w:tab w:val="left" w:pos="4820"/>
          <w:tab w:val="right" w:pos="9923"/>
        </w:tabs>
        <w:spacing w:before="160"/>
      </w:pPr>
      <w:r w:rsidRPr="0051101B">
        <w:rPr>
          <w:rFonts w:cs="Open Sans Semibold"/>
          <w:b/>
        </w:rPr>
        <w:t>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Prénom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Adresse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9A404F">
      <w:pPr>
        <w:tabs>
          <w:tab w:val="right" w:pos="9923"/>
        </w:tabs>
        <w:spacing w:before="12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51101B" w:rsidRPr="00412EFF" w:rsidRDefault="0051101B" w:rsidP="009A404F">
      <w:pPr>
        <w:tabs>
          <w:tab w:val="left" w:pos="6237"/>
          <w:tab w:val="left" w:pos="6521"/>
          <w:tab w:val="right" w:pos="9923"/>
        </w:tabs>
        <w:spacing w:before="160"/>
      </w:pPr>
      <w:r>
        <w:rPr>
          <w:rFonts w:cs="Open Sans Semibold"/>
          <w:b/>
        </w:rPr>
        <w:t>Date et lieu de naissance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>
        <w:rPr>
          <w:rFonts w:cs="Open Sans Semibold"/>
          <w:b/>
        </w:rPr>
        <w:t>Nationalité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9A404F">
      <w:pPr>
        <w:tabs>
          <w:tab w:val="left" w:pos="4536"/>
          <w:tab w:val="left" w:pos="4820"/>
          <w:tab w:val="right" w:pos="9923"/>
        </w:tabs>
        <w:spacing w:before="160"/>
      </w:pPr>
      <w:r w:rsidRPr="0051101B">
        <w:rPr>
          <w:rFonts w:cs="Open Sans Semibold"/>
          <w:b/>
        </w:rPr>
        <w:t>Téléphone fixe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Téléphone portable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Tél. professionnel</w:t>
      </w:r>
      <w:r w:rsidRPr="00357F80">
        <w:rPr>
          <w:rFonts w:cs="Open Sans Semibold"/>
        </w:rPr>
        <w:t xml:space="preserve"> </w:t>
      </w:r>
      <w:r w:rsidRPr="00AA1BB5">
        <w:rPr>
          <w:rFonts w:cstheme="minorHAnsi"/>
        </w:rPr>
        <w:t>(</w:t>
      </w:r>
      <w:r>
        <w:rPr>
          <w:rFonts w:cstheme="minorHAnsi"/>
        </w:rPr>
        <w:t>s</w:t>
      </w:r>
      <w:r w:rsidRPr="00AA1BB5">
        <w:rPr>
          <w:rFonts w:cstheme="minorHAnsi"/>
        </w:rPr>
        <w:t>i vous exercez déjà en cabinet de thérapie)</w:t>
      </w:r>
      <w:r w:rsidRPr="00357F80">
        <w:rPr>
          <w:rFonts w:cs="Open Sans Semibold"/>
        </w:rPr>
        <w:t>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9A404F">
      <w:pPr>
        <w:tabs>
          <w:tab w:val="right" w:pos="9923"/>
        </w:tabs>
        <w:spacing w:before="160"/>
      </w:pPr>
      <w:r w:rsidRPr="009A404F">
        <w:rPr>
          <w:rFonts w:cs="Open Sans Semibold"/>
          <w:b/>
        </w:rPr>
        <w:t>E-mail*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774EE7" w:rsidRDefault="00AA1BB5" w:rsidP="00AA1BB5">
      <w:pPr>
        <w:pStyle w:val="SNote"/>
        <w:rPr>
          <w:sz w:val="20"/>
          <w:szCs w:val="20"/>
        </w:rPr>
      </w:pPr>
      <w:r w:rsidRPr="00774EE7">
        <w:rPr>
          <w:sz w:val="20"/>
          <w:szCs w:val="20"/>
        </w:rPr>
        <w:t>* Je reconnais être informé que ce mode de communication sera utilisé et autorise l’EPG à m’envoyer des documents administratifs et pédagogiques par mail.</w:t>
      </w:r>
    </w:p>
    <w:p w:rsidR="00BC26C3" w:rsidRPr="00774EE7" w:rsidRDefault="00BC26C3" w:rsidP="00774EE7">
      <w:pPr>
        <w:spacing w:before="240"/>
        <w:rPr>
          <w:rFonts w:cs="Open Sans Semibold"/>
          <w:b/>
        </w:rPr>
      </w:pPr>
      <w:r w:rsidRPr="00774EE7">
        <w:rPr>
          <w:rFonts w:cs="Open Sans Semibold"/>
          <w:b/>
        </w:rPr>
        <w:t>Personne à prévenir en cas d’urgence :</w:t>
      </w:r>
    </w:p>
    <w:p w:rsidR="00BC26C3" w:rsidRPr="00412EFF" w:rsidRDefault="00BC26C3" w:rsidP="00BC26C3">
      <w:pPr>
        <w:tabs>
          <w:tab w:val="left" w:pos="3686"/>
          <w:tab w:val="left" w:pos="3969"/>
          <w:tab w:val="left" w:pos="6804"/>
          <w:tab w:val="left" w:pos="7088"/>
          <w:tab w:val="right" w:pos="9923"/>
        </w:tabs>
        <w:spacing w:before="120"/>
      </w:pPr>
      <w:r w:rsidRPr="00412EFF">
        <w:t>N</w:t>
      </w:r>
      <w:r>
        <w:t xml:space="preserve">om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Prénom</w:t>
      </w:r>
      <w:r>
        <w:t xml:space="preserve">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Tél</w:t>
      </w:r>
      <w:r>
        <w:t xml:space="preserve">.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BC26C3">
      <w:pPr>
        <w:tabs>
          <w:tab w:val="right" w:pos="9923"/>
        </w:tabs>
        <w:spacing w:before="360"/>
      </w:pPr>
      <w:r w:rsidRPr="00774EE7">
        <w:rPr>
          <w:rFonts w:cs="Open Sans Semibold"/>
          <w:b/>
        </w:rPr>
        <w:t>Activité professionnelle actuelle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0D2F80" w:rsidRPr="00774EE7" w:rsidRDefault="000D2F80" w:rsidP="009A404F">
      <w:pPr>
        <w:spacing w:before="240" w:after="120"/>
        <w:rPr>
          <w:rFonts w:cs="Open Sans Semibold"/>
          <w:b/>
        </w:rPr>
      </w:pPr>
      <w:r w:rsidRPr="00774EE7">
        <w:rPr>
          <w:rFonts w:cs="Open Sans Semibold"/>
          <w:b/>
        </w:rPr>
        <w:t>Secteur d’activité :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0D2F80" w:rsidTr="000D2F80">
        <w:tc>
          <w:tcPr>
            <w:tcW w:w="4818" w:type="dxa"/>
          </w:tcPr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Agriculture et agroalimentaire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Industrie, Énergie, Recherche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Enseignement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Commerce, Transport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Artisanat, Spectacle, Arts</w:t>
            </w:r>
          </w:p>
          <w:p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Tourisme</w:t>
            </w:r>
          </w:p>
        </w:tc>
        <w:tc>
          <w:tcPr>
            <w:tcW w:w="4990" w:type="dxa"/>
          </w:tcPr>
          <w:p w:rsidR="000D2F80" w:rsidRPr="000D2F80" w:rsidRDefault="000D2F80" w:rsidP="009A404F">
            <w:pPr>
              <w:spacing w:before="4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financières</w:t>
            </w:r>
          </w:p>
          <w:p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immobilières</w:t>
            </w:r>
          </w:p>
          <w:p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Éducation, Santé, Action sociale</w:t>
            </w:r>
          </w:p>
          <w:p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Administration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Autre, préciser</w:t>
            </w:r>
            <w:r>
              <w:t xml:space="preserve"> </w:t>
            </w:r>
          </w:p>
          <w:p w:rsidR="000D2F80" w:rsidRPr="000D2F80" w:rsidRDefault="000D2F80" w:rsidP="0059686D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:rsidR="000D2F80" w:rsidRPr="00774EE7" w:rsidRDefault="000D2F80" w:rsidP="009A404F">
      <w:pPr>
        <w:spacing w:before="240" w:after="120"/>
        <w:rPr>
          <w:rFonts w:cs="Open Sans Semibold"/>
          <w:b/>
        </w:rPr>
      </w:pPr>
      <w:r w:rsidRPr="00774EE7">
        <w:rPr>
          <w:rFonts w:cs="Open Sans Semibold"/>
          <w:b/>
        </w:rPr>
        <w:t>Catégorie socio-professionnelle :</w:t>
      </w:r>
    </w:p>
    <w:p w:rsidR="000D2F80" w:rsidRPr="000D2F80" w:rsidRDefault="000D2F80" w:rsidP="000D2F80">
      <w:pPr>
        <w:tabs>
          <w:tab w:val="left" w:pos="3686"/>
        </w:tabs>
        <w:spacing w:before="12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Agriculteur, Exploitant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Artisan, Commerçant, Chef d’entreprise</w:t>
      </w:r>
    </w:p>
    <w:p w:rsidR="000D2F80" w:rsidRPr="000D2F80" w:rsidRDefault="000D2F80" w:rsidP="009A404F">
      <w:pPr>
        <w:spacing w:before="60"/>
        <w:ind w:left="340" w:hanging="34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Professions intermédiaires (instituteurs, fonctionnaires, employés administratifs,</w:t>
      </w:r>
      <w:r>
        <w:rPr>
          <w:rFonts w:cstheme="minorHAnsi"/>
        </w:rPr>
        <w:br/>
      </w:r>
      <w:r w:rsidRPr="000D2F80">
        <w:rPr>
          <w:rFonts w:cstheme="minorHAnsi"/>
        </w:rPr>
        <w:t>personnels de services, clergé)</w:t>
      </w:r>
    </w:p>
    <w:p w:rsidR="000D2F80" w:rsidRPr="000D2F80" w:rsidRDefault="000D2F80" w:rsidP="009A404F">
      <w:pPr>
        <w:spacing w:before="6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Cadre, Professions intellectuelles supérieures</w:t>
      </w:r>
    </w:p>
    <w:p w:rsidR="000D2F80" w:rsidRDefault="0059686D" w:rsidP="009A404F">
      <w:pPr>
        <w:tabs>
          <w:tab w:val="left" w:pos="1560"/>
          <w:tab w:val="left" w:pos="2977"/>
          <w:tab w:val="left" w:pos="4395"/>
          <w:tab w:val="left" w:pos="5812"/>
          <w:tab w:val="right" w:pos="9923"/>
        </w:tabs>
        <w:spacing w:before="60"/>
        <w:rPr>
          <w:u w:val="dotted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Employé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Ouvrier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>Retraité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Étudiant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>Autres, préciser</w:t>
      </w:r>
      <w:r>
        <w:rPr>
          <w:rFonts w:cstheme="minorHAnsi"/>
        </w:rPr>
        <w:t xml:space="preserve"> 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F7A02" w:rsidRDefault="000F6E53" w:rsidP="000F6E53">
      <w:pPr>
        <w:pStyle w:val="SIntertitre"/>
        <w:pageBreakBefore/>
        <w:spacing w:after="120"/>
      </w:pPr>
      <w:r w:rsidRPr="000F6E53">
        <w:lastRenderedPageBreak/>
        <w:t>Formation et diplômes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6"/>
        <w:gridCol w:w="2561"/>
        <w:gridCol w:w="3365"/>
      </w:tblGrid>
      <w:tr w:rsidR="000F6E53" w:rsidRPr="00072E3F" w:rsidTr="00072E3F">
        <w:trPr>
          <w:cantSplit/>
          <w:trHeight w:val="146"/>
        </w:trPr>
        <w:tc>
          <w:tcPr>
            <w:tcW w:w="2064" w:type="pct"/>
            <w:vAlign w:val="center"/>
          </w:tcPr>
          <w:p w:rsidR="000F6E53" w:rsidRPr="00072E3F" w:rsidRDefault="000F6E53" w:rsidP="007157C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Organisme</w:t>
            </w:r>
          </w:p>
        </w:tc>
        <w:tc>
          <w:tcPr>
            <w:tcW w:w="1269" w:type="pct"/>
            <w:vAlign w:val="center"/>
          </w:tcPr>
          <w:p w:rsidR="000F6E53" w:rsidRPr="00072E3F" w:rsidRDefault="000F6E53" w:rsidP="007157CE">
            <w:pPr>
              <w:jc w:val="center"/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Dates</w:t>
            </w:r>
          </w:p>
        </w:tc>
        <w:tc>
          <w:tcPr>
            <w:tcW w:w="1667" w:type="pct"/>
            <w:vAlign w:val="center"/>
          </w:tcPr>
          <w:p w:rsidR="000F6E53" w:rsidRPr="00072E3F" w:rsidRDefault="000F6E53" w:rsidP="007157CE">
            <w:pPr>
              <w:jc w:val="center"/>
              <w:rPr>
                <w:rFonts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Diplômes obtenus</w:t>
            </w:r>
          </w:p>
        </w:tc>
      </w:tr>
      <w:tr w:rsidR="000F6E53" w:rsidRPr="000F6E53" w:rsidTr="00072E3F">
        <w:trPr>
          <w:cantSplit/>
          <w:trHeight w:val="2268"/>
        </w:trPr>
        <w:tc>
          <w:tcPr>
            <w:tcW w:w="2064" w:type="pct"/>
          </w:tcPr>
          <w:p w:rsidR="000F6E53" w:rsidRPr="000F6E53" w:rsidRDefault="000F6E53" w:rsidP="007157C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269" w:type="pct"/>
          </w:tcPr>
          <w:p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:rsidR="000F6E53" w:rsidRDefault="000F6E53" w:rsidP="000F6E53"/>
    <w:p w:rsidR="000F6E53" w:rsidRDefault="007157CE" w:rsidP="007157CE">
      <w:pPr>
        <w:tabs>
          <w:tab w:val="left" w:pos="5387"/>
          <w:tab w:val="left" w:pos="6663"/>
        </w:tabs>
        <w:spacing w:before="120" w:after="120"/>
      </w:pPr>
      <w:r w:rsidRPr="00BC26C3">
        <w:rPr>
          <w:b/>
          <w:color w:val="0075BE" w:themeColor="accent4"/>
        </w:rPr>
        <w:t>Avez-vous effectué un travail thérapeutique ?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 w:rsidRPr="007157CE">
        <w:t>Oui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7322C9">
        <w:fldChar w:fldCharType="separate"/>
      </w:r>
      <w:r>
        <w:fldChar w:fldCharType="end"/>
      </w:r>
      <w:r>
        <w:t xml:space="preserve">  </w:t>
      </w:r>
      <w:r w:rsidRPr="007157CE">
        <w:t>Non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2347"/>
        <w:gridCol w:w="2347"/>
        <w:gridCol w:w="1320"/>
        <w:gridCol w:w="1524"/>
      </w:tblGrid>
      <w:tr w:rsidR="007157CE" w:rsidRPr="00072E3F" w:rsidTr="00072E3F">
        <w:trPr>
          <w:cantSplit/>
          <w:trHeight w:val="146"/>
        </w:trPr>
        <w:tc>
          <w:tcPr>
            <w:tcW w:w="632" w:type="pct"/>
            <w:vAlign w:val="center"/>
          </w:tcPr>
          <w:p w:rsidR="007157CE" w:rsidRPr="00072E3F" w:rsidRDefault="007157CE" w:rsidP="00072E3F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début</w:t>
            </w:r>
          </w:p>
        </w:tc>
        <w:tc>
          <w:tcPr>
            <w:tcW w:w="632" w:type="pct"/>
            <w:vAlign w:val="center"/>
          </w:tcPr>
          <w:p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fin</w:t>
            </w:r>
          </w:p>
        </w:tc>
        <w:tc>
          <w:tcPr>
            <w:tcW w:w="1163" w:type="pct"/>
            <w:vAlign w:val="center"/>
          </w:tcPr>
          <w:p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Organisme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thérapeute</w:t>
            </w:r>
          </w:p>
        </w:tc>
        <w:tc>
          <w:tcPr>
            <w:tcW w:w="1163" w:type="pct"/>
            <w:vAlign w:val="center"/>
          </w:tcPr>
          <w:p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Méthode et rythme</w:t>
            </w:r>
          </w:p>
        </w:tc>
        <w:tc>
          <w:tcPr>
            <w:tcW w:w="654" w:type="pct"/>
            <w:vAlign w:val="center"/>
          </w:tcPr>
          <w:p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Nb d’heures</w:t>
            </w:r>
          </w:p>
        </w:tc>
        <w:tc>
          <w:tcPr>
            <w:tcW w:w="755" w:type="pct"/>
            <w:vAlign w:val="center"/>
          </w:tcPr>
          <w:p w:rsidR="007157CE" w:rsidRPr="00072E3F" w:rsidRDefault="007157CE" w:rsidP="007157CE">
            <w:pPr>
              <w:rPr>
                <w:rFonts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Individuel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groupe</w:t>
            </w:r>
          </w:p>
        </w:tc>
      </w:tr>
      <w:tr w:rsidR="007157CE" w:rsidRPr="007157CE" w:rsidTr="00072E3F">
        <w:trPr>
          <w:cantSplit/>
          <w:trHeight w:val="2268"/>
        </w:trPr>
        <w:tc>
          <w:tcPr>
            <w:tcW w:w="632" w:type="pct"/>
          </w:tcPr>
          <w:p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</w:tcPr>
          <w:p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</w:tcPr>
          <w:p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</w:tcPr>
          <w:p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</w:tr>
    </w:tbl>
    <w:p w:rsidR="007157CE" w:rsidRDefault="007157CE" w:rsidP="000F6E53"/>
    <w:p w:rsidR="007157CE" w:rsidRDefault="007157CE" w:rsidP="007157CE">
      <w:pPr>
        <w:pStyle w:val="SIntertitre"/>
        <w:spacing w:before="120" w:after="120"/>
      </w:pPr>
      <w:r w:rsidRPr="007157CE">
        <w:t>Comment avez-vous connu l’EPG ?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7157CE" w:rsidTr="00072E3F">
        <w:trPr>
          <w:trHeight w:val="1378"/>
        </w:trPr>
        <w:tc>
          <w:tcPr>
            <w:tcW w:w="4818" w:type="dxa"/>
          </w:tcPr>
          <w:p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Votre thérapeute</w:t>
            </w:r>
          </w:p>
          <w:p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Bouche à oreille</w:t>
            </w:r>
          </w:p>
          <w:p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Presse</w:t>
            </w:r>
          </w:p>
          <w:p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S</w:t>
            </w:r>
            <w:r w:rsidRPr="007157CE">
              <w:t>alon/conférence</w:t>
            </w:r>
          </w:p>
        </w:tc>
        <w:tc>
          <w:tcPr>
            <w:tcW w:w="4990" w:type="dxa"/>
          </w:tcPr>
          <w:p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Internet</w:t>
            </w:r>
          </w:p>
          <w:p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</w:t>
            </w:r>
            <w:r>
              <w:t>utre formation</w:t>
            </w:r>
          </w:p>
          <w:p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2C9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Autre, préciser</w:t>
            </w:r>
            <w:r>
              <w:t xml:space="preserve"> </w:t>
            </w:r>
          </w:p>
          <w:p w:rsidR="007157CE" w:rsidRPr="000D2F80" w:rsidRDefault="007157CE" w:rsidP="005542F0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:rsidR="007157CE" w:rsidRPr="007157CE" w:rsidRDefault="007157CE" w:rsidP="007157CE"/>
    <w:p w:rsidR="007157CE" w:rsidRPr="007157CE" w:rsidRDefault="007157CE" w:rsidP="007157CE"/>
    <w:p w:rsidR="00BB245D" w:rsidRPr="007157CE" w:rsidRDefault="00BB245D" w:rsidP="007157CE"/>
    <w:p w:rsidR="00BB245D" w:rsidRPr="00BB245D" w:rsidRDefault="0071174E" w:rsidP="00BB245D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</w:r>
      <w:r w:rsidR="00BB245D" w:rsidRPr="00BB245D">
        <w:rPr>
          <w:sz w:val="18"/>
          <w:szCs w:val="18"/>
        </w:rPr>
        <w:t>Certaines informations sont utiles pour le suivi de votre cursus à l’EPG. D’autres sont obligatoires pour respecter les normes de la formation professionnelle.</w:t>
      </w:r>
    </w:p>
    <w:p w:rsidR="00BB245D" w:rsidRPr="00BB245D" w:rsidRDefault="00BB245D" w:rsidP="00BB245D"/>
    <w:sectPr w:rsidR="00BB245D" w:rsidRPr="00BB245D" w:rsidSect="007352E8">
      <w:headerReference w:type="default" r:id="rId8"/>
      <w:headerReference w:type="first" r:id="rId9"/>
      <w:pgSz w:w="11906" w:h="16838" w:code="9"/>
      <w:pgMar w:top="2268" w:right="964" w:bottom="567" w:left="964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C9" w:rsidRDefault="007322C9" w:rsidP="001C4A06">
      <w:r>
        <w:separator/>
      </w:r>
    </w:p>
  </w:endnote>
  <w:endnote w:type="continuationSeparator" w:id="0">
    <w:p w:rsidR="007322C9" w:rsidRDefault="007322C9" w:rsidP="001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45-Headline">
    <w:altName w:val="Times New Roman"/>
    <w:panose1 w:val="020B0604020202020204"/>
    <w:charset w:val="00"/>
    <w:family w:val="modern"/>
    <w:pitch w:val="fixed"/>
    <w:sig w:usb0="800000AF" w:usb1="0000204A" w:usb2="00000000" w:usb3="00000000" w:csb0="00000001" w:csb1="00000000"/>
  </w:font>
  <w:font w:name="Open Sans Semibold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C9" w:rsidRDefault="007322C9" w:rsidP="001C4A06">
      <w:r>
        <w:separator/>
      </w:r>
    </w:p>
  </w:footnote>
  <w:footnote w:type="continuationSeparator" w:id="0">
    <w:p w:rsidR="007322C9" w:rsidRDefault="007322C9" w:rsidP="001C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E8" w:rsidRDefault="007352E8" w:rsidP="007352E8">
    <w:pPr>
      <w:pStyle w:val="En-tte"/>
      <w:ind w:left="-57"/>
    </w:pPr>
    <w:r>
      <w:rPr>
        <w:noProof/>
        <w:lang w:eastAsia="fr-FR"/>
      </w:rPr>
      <w:drawing>
        <wp:inline distT="0" distB="0" distL="0" distR="0" wp14:anchorId="2871635E" wp14:editId="20FDCB6B">
          <wp:extent cx="360000" cy="6000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_SIGLE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E8" w:rsidRDefault="007352E8" w:rsidP="00357F80">
    <w:pPr>
      <w:pStyle w:val="En-tte"/>
      <w:spacing w:after="1200"/>
      <w:jc w:val="center"/>
    </w:pPr>
    <w:r>
      <w:rPr>
        <w:noProof/>
        <w:lang w:eastAsia="fr-FR"/>
      </w:rPr>
      <w:drawing>
        <wp:inline distT="0" distB="0" distL="0" distR="0" wp14:anchorId="6E83B2ED" wp14:editId="4D740F34">
          <wp:extent cx="1692000" cy="50479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CE5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E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08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E2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8F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2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C0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CA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A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E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83"/>
    <w:rsid w:val="0005476A"/>
    <w:rsid w:val="00065714"/>
    <w:rsid w:val="00072E3F"/>
    <w:rsid w:val="00082464"/>
    <w:rsid w:val="000C6924"/>
    <w:rsid w:val="000D0376"/>
    <w:rsid w:val="000D2F80"/>
    <w:rsid w:val="000F6E53"/>
    <w:rsid w:val="00111284"/>
    <w:rsid w:val="00114A2A"/>
    <w:rsid w:val="00163FEC"/>
    <w:rsid w:val="001659C9"/>
    <w:rsid w:val="001B15AB"/>
    <w:rsid w:val="001C4A06"/>
    <w:rsid w:val="001C7A06"/>
    <w:rsid w:val="00206DDD"/>
    <w:rsid w:val="00226DA6"/>
    <w:rsid w:val="002274FA"/>
    <w:rsid w:val="0033262B"/>
    <w:rsid w:val="00357F80"/>
    <w:rsid w:val="00412EFF"/>
    <w:rsid w:val="004447A6"/>
    <w:rsid w:val="004D536F"/>
    <w:rsid w:val="004D6012"/>
    <w:rsid w:val="004E4EC4"/>
    <w:rsid w:val="0051101B"/>
    <w:rsid w:val="00533D68"/>
    <w:rsid w:val="00582BA6"/>
    <w:rsid w:val="0059686D"/>
    <w:rsid w:val="00692D19"/>
    <w:rsid w:val="0071174E"/>
    <w:rsid w:val="007157CE"/>
    <w:rsid w:val="007322C9"/>
    <w:rsid w:val="007352E8"/>
    <w:rsid w:val="00750833"/>
    <w:rsid w:val="00774EE7"/>
    <w:rsid w:val="00783C2E"/>
    <w:rsid w:val="00824768"/>
    <w:rsid w:val="00841383"/>
    <w:rsid w:val="00846A98"/>
    <w:rsid w:val="00870F77"/>
    <w:rsid w:val="00884732"/>
    <w:rsid w:val="008D25E1"/>
    <w:rsid w:val="008E36DD"/>
    <w:rsid w:val="008E7EC7"/>
    <w:rsid w:val="008F3629"/>
    <w:rsid w:val="008F7A02"/>
    <w:rsid w:val="0090502D"/>
    <w:rsid w:val="00973E88"/>
    <w:rsid w:val="009A404F"/>
    <w:rsid w:val="009C5C14"/>
    <w:rsid w:val="00A16835"/>
    <w:rsid w:val="00A351E2"/>
    <w:rsid w:val="00A40838"/>
    <w:rsid w:val="00AA1BB5"/>
    <w:rsid w:val="00AA6F89"/>
    <w:rsid w:val="00B03402"/>
    <w:rsid w:val="00B43034"/>
    <w:rsid w:val="00B934FA"/>
    <w:rsid w:val="00BA6360"/>
    <w:rsid w:val="00BB245D"/>
    <w:rsid w:val="00BC26C3"/>
    <w:rsid w:val="00BE120C"/>
    <w:rsid w:val="00C02D76"/>
    <w:rsid w:val="00C91F3C"/>
    <w:rsid w:val="00CE38EA"/>
    <w:rsid w:val="00D9494C"/>
    <w:rsid w:val="00DA5FD5"/>
    <w:rsid w:val="00DC1D99"/>
    <w:rsid w:val="00DC350C"/>
    <w:rsid w:val="00DC77B9"/>
    <w:rsid w:val="00DE7AC0"/>
    <w:rsid w:val="00E06B3C"/>
    <w:rsid w:val="00E07A02"/>
    <w:rsid w:val="00E100B4"/>
    <w:rsid w:val="00E2146B"/>
    <w:rsid w:val="00E25EA7"/>
    <w:rsid w:val="00E3590C"/>
    <w:rsid w:val="00E60153"/>
    <w:rsid w:val="00EA3636"/>
    <w:rsid w:val="00EB3160"/>
    <w:rsid w:val="00EB635A"/>
    <w:rsid w:val="00EC2EEC"/>
    <w:rsid w:val="00ED4D68"/>
    <w:rsid w:val="00ED509F"/>
    <w:rsid w:val="00F1634B"/>
    <w:rsid w:val="00F545FC"/>
    <w:rsid w:val="00F600E9"/>
    <w:rsid w:val="00F92CE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36190-CFEF-6E41-BFDD-5632245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iCs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2E8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8F7A02"/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7A02"/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rsid w:val="00B934FA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F7A02"/>
    <w:rPr>
      <w:rFonts w:asciiTheme="minorHAnsi" w:hAnsiTheme="minorHAnsi"/>
      <w:color w:val="7D7778" w:themeColor="text2"/>
      <w:sz w:val="16"/>
    </w:rPr>
  </w:style>
  <w:style w:type="paragraph" w:styleId="Pieddepage">
    <w:name w:val="footer"/>
    <w:basedOn w:val="Normal"/>
    <w:link w:val="PieddepageCar"/>
    <w:uiPriority w:val="99"/>
    <w:semiHidden/>
    <w:rsid w:val="00B934FA"/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7A02"/>
    <w:rPr>
      <w:rFonts w:asciiTheme="minorHAnsi" w:hAnsiTheme="minorHAnsi"/>
      <w:color w:val="7D7778" w:themeColor="text2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C02D76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02"/>
    <w:rPr>
      <w:rFonts w:ascii="Segoe UI" w:hAnsi="Segoe UI" w:cs="Segoe UI"/>
      <w:color w:val="7D7778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B9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tertitre">
    <w:name w:val="S_Intertitre"/>
    <w:basedOn w:val="Normal"/>
    <w:next w:val="Normal"/>
    <w:qFormat/>
    <w:rsid w:val="00357F80"/>
    <w:pPr>
      <w:spacing w:before="200"/>
    </w:pPr>
    <w:rPr>
      <w:b/>
      <w:color w:val="0075BE" w:themeColor="accent4"/>
      <w:szCs w:val="24"/>
    </w:rPr>
  </w:style>
  <w:style w:type="paragraph" w:customStyle="1" w:styleId="SNote">
    <w:name w:val="S_Note"/>
    <w:basedOn w:val="Normal"/>
    <w:next w:val="Normal"/>
    <w:qFormat/>
    <w:rsid w:val="00412EFF"/>
    <w:pPr>
      <w:spacing w:before="120"/>
    </w:pPr>
    <w:rPr>
      <w:sz w:val="12"/>
      <w:szCs w:val="12"/>
    </w:rPr>
  </w:style>
  <w:style w:type="paragraph" w:customStyle="1" w:styleId="SRubrique">
    <w:name w:val="S_Rubrique"/>
    <w:basedOn w:val="Normal"/>
    <w:next w:val="Normal"/>
    <w:qFormat/>
    <w:rsid w:val="00357F80"/>
    <w:pPr>
      <w:spacing w:before="320" w:after="80"/>
    </w:pPr>
    <w:rPr>
      <w:b/>
      <w:caps/>
      <w:color w:val="0075BE" w:themeColor="accent4"/>
    </w:rPr>
  </w:style>
  <w:style w:type="paragraph" w:styleId="Notedefin">
    <w:name w:val="endnote text"/>
    <w:basedOn w:val="Normal"/>
    <w:link w:val="NotedefinCar"/>
    <w:uiPriority w:val="99"/>
    <w:semiHidden/>
    <w:rsid w:val="00BB24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245D"/>
    <w:rPr>
      <w:rFonts w:asciiTheme="minorHAnsi" w:hAnsiTheme="minorHAnsi"/>
      <w:color w:val="7D7778" w:themeColor="text2"/>
    </w:rPr>
  </w:style>
  <w:style w:type="character" w:styleId="Appeldenotedefin">
    <w:name w:val="endnote reference"/>
    <w:basedOn w:val="Policepardfaut"/>
    <w:uiPriority w:val="99"/>
    <w:semiHidden/>
    <w:rsid w:val="00BB245D"/>
    <w:rPr>
      <w:vertAlign w:val="superscript"/>
    </w:rPr>
  </w:style>
  <w:style w:type="paragraph" w:styleId="Paragraphedeliste">
    <w:name w:val="List Paragraph"/>
    <w:basedOn w:val="Normal"/>
    <w:uiPriority w:val="34"/>
    <w:semiHidden/>
    <w:qFormat/>
    <w:rsid w:val="00BB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ael:Desktop:EPG%202018%201re%20inscription%20v1.dotx" TargetMode="External"/></Relationships>
</file>

<file path=word/theme/theme1.xml><?xml version="1.0" encoding="utf-8"?>
<a:theme xmlns:a="http://schemas.openxmlformats.org/drawingml/2006/main" name="Thème Office">
  <a:themeElements>
    <a:clrScheme name="EPG 2018_Couleurs">
      <a:dk1>
        <a:sysClr val="windowText" lastClr="000000"/>
      </a:dk1>
      <a:lt1>
        <a:sysClr val="window" lastClr="FFFFFF"/>
      </a:lt1>
      <a:dk2>
        <a:srgbClr val="7D7778"/>
      </a:dk2>
      <a:lt2>
        <a:srgbClr val="EEECE1"/>
      </a:lt2>
      <a:accent1>
        <a:srgbClr val="00AF88"/>
      </a:accent1>
      <a:accent2>
        <a:srgbClr val="574B9F"/>
      </a:accent2>
      <a:accent3>
        <a:srgbClr val="FF6329"/>
      </a:accent3>
      <a:accent4>
        <a:srgbClr val="0075BE"/>
      </a:accent4>
      <a:accent5>
        <a:srgbClr val="00AF88"/>
      </a:accent5>
      <a:accent6>
        <a:srgbClr val="574B9F"/>
      </a:accent6>
      <a:hlink>
        <a:srgbClr val="000000"/>
      </a:hlink>
      <a:folHlink>
        <a:srgbClr val="00000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6A75-1197-6642-B14D-3A580CAF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Macintosh%20HD:Users:gael:Desktop:EPG%202018%201re%20inscription%20v1.dotx</Template>
  <TotalTime>0</TotalTime>
  <Pages>2</Pages>
  <Words>425</Words>
  <Characters>2521</Characters>
  <Application>Microsoft Office Word</Application>
  <DocSecurity>0</DocSecurity>
  <Lines>78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première inscription</vt:lpstr>
    </vt:vector>
  </TitlesOfParts>
  <Company>École Parisienne de Gestalt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première inscription</dc:title>
  <dc:creator>Gael</dc:creator>
  <cp:lastModifiedBy>Carlotta Munier</cp:lastModifiedBy>
  <cp:revision>2</cp:revision>
  <dcterms:created xsi:type="dcterms:W3CDTF">2019-09-11T17:23:00Z</dcterms:created>
  <dcterms:modified xsi:type="dcterms:W3CDTF">2019-09-11T17:23:00Z</dcterms:modified>
</cp:coreProperties>
</file>